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24D5" w14:textId="77777777" w:rsidR="00587BCB" w:rsidRPr="00A55608" w:rsidRDefault="00587BCB" w:rsidP="00587BCB">
      <w:pPr>
        <w:pStyle w:val="RegisterTIT2"/>
        <w:tabs>
          <w:tab w:val="right" w:pos="9072"/>
        </w:tabs>
        <w:spacing w:line="240" w:lineRule="atLeast"/>
        <w:ind w:right="-2"/>
        <w:rPr>
          <w:rFonts w:ascii="Arial" w:hAnsi="Arial" w:cs="Arial"/>
          <w:b w:val="0"/>
          <w:color w:val="auto"/>
          <w:sz w:val="24"/>
          <w:szCs w:val="24"/>
        </w:rPr>
      </w:pPr>
      <w:r w:rsidRPr="00A55608">
        <w:rPr>
          <w:rFonts w:ascii="Arial" w:hAnsi="Arial" w:cs="Arial"/>
          <w:color w:val="auto"/>
          <w:sz w:val="24"/>
          <w:szCs w:val="24"/>
        </w:rPr>
        <w:t>Lernjournal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B4075A">
        <w:rPr>
          <w:rFonts w:ascii="Arial" w:hAnsi="Arial" w:cs="Arial"/>
          <w:b w:val="0"/>
          <w:color w:val="auto"/>
          <w:sz w:val="20"/>
        </w:rPr>
        <w:t>Arbeitsblatt 1</w:t>
      </w:r>
    </w:p>
    <w:p w14:paraId="1AAF24D6" w14:textId="77777777" w:rsidR="00587BCB" w:rsidRPr="004D5565" w:rsidRDefault="00587BCB" w:rsidP="00587BCB">
      <w:pPr>
        <w:pStyle w:val="RegisterTIT2"/>
        <w:tabs>
          <w:tab w:val="right" w:pos="9072"/>
        </w:tabs>
        <w:spacing w:line="240" w:lineRule="atLeast"/>
        <w:ind w:right="-2"/>
        <w:rPr>
          <w:rFonts w:ascii="Arial" w:hAnsi="Arial" w:cs="Arial"/>
          <w:b w:val="0"/>
          <w:color w:val="auto"/>
          <w:spacing w:val="0"/>
          <w:sz w:val="20"/>
          <w:szCs w:val="20"/>
        </w:rPr>
      </w:pPr>
      <w:r w:rsidRPr="004D5565">
        <w:rPr>
          <w:rFonts w:ascii="Arial" w:hAnsi="Arial" w:cs="Arial"/>
          <w:b w:val="0"/>
          <w:color w:val="auto"/>
          <w:spacing w:val="0"/>
          <w:sz w:val="20"/>
          <w:szCs w:val="20"/>
        </w:rPr>
        <w:t>Fachfrau / Fachmann Gesundheit ab Lehrbeginn 2017</w:t>
      </w:r>
    </w:p>
    <w:p w14:paraId="1AAF24D7" w14:textId="77777777" w:rsidR="00587BCB" w:rsidRPr="008D7E60" w:rsidRDefault="00587BCB" w:rsidP="00587BCB">
      <w:pPr>
        <w:tabs>
          <w:tab w:val="left" w:pos="4395"/>
          <w:tab w:val="right" w:pos="9072"/>
        </w:tabs>
        <w:spacing w:line="240" w:lineRule="atLeast"/>
        <w:ind w:right="-2"/>
        <w:rPr>
          <w:rFonts w:cs="Arial"/>
          <w:sz w:val="20"/>
        </w:rPr>
      </w:pPr>
    </w:p>
    <w:tbl>
      <w:tblPr>
        <w:tblW w:w="918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5"/>
        <w:gridCol w:w="6095"/>
      </w:tblGrid>
      <w:tr w:rsidR="00587BCB" w:rsidRPr="008D7E60" w14:paraId="1AAF24DA" w14:textId="77777777" w:rsidTr="005167C8">
        <w:trPr>
          <w:cantSplit/>
        </w:trPr>
        <w:tc>
          <w:tcPr>
            <w:tcW w:w="3085" w:type="dxa"/>
            <w:vAlign w:val="center"/>
          </w:tcPr>
          <w:p w14:paraId="1AAF24D8" w14:textId="77777777" w:rsidR="00587BCB" w:rsidRPr="008D7E60" w:rsidRDefault="00587BCB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Semester</w:t>
            </w:r>
          </w:p>
        </w:tc>
        <w:tc>
          <w:tcPr>
            <w:tcW w:w="6095" w:type="dxa"/>
          </w:tcPr>
          <w:p w14:paraId="1AAF24D9" w14:textId="04B9E108" w:rsidR="00587BCB" w:rsidRPr="008D7E60" w:rsidRDefault="00587BCB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sz w:val="20"/>
              </w:rPr>
            </w:pPr>
            <w:r w:rsidRPr="008D7E60">
              <w:rPr>
                <w:sz w:val="20"/>
              </w:rPr>
              <w:t xml:space="preserve">1 </w:t>
            </w:r>
            <w:permStart w:id="1090197363" w:edGrp="everyone"/>
            <w:sdt>
              <w:sdtPr>
                <w:rPr>
                  <w:sz w:val="20"/>
                </w:rPr>
                <w:id w:val="-138146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D7E60">
              <w:rPr>
                <w:sz w:val="20"/>
              </w:rPr>
              <w:t xml:space="preserve"> </w:t>
            </w:r>
            <w:permEnd w:id="1090197363"/>
            <w:r w:rsidRPr="008D7E60">
              <w:rPr>
                <w:sz w:val="20"/>
              </w:rPr>
              <w:t xml:space="preserve">    2 </w:t>
            </w:r>
            <w:permStart w:id="1103787924" w:edGrp="everyone"/>
            <w:sdt>
              <w:sdtPr>
                <w:rPr>
                  <w:sz w:val="20"/>
                </w:rPr>
                <w:id w:val="-6075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03787924"/>
            <w:r w:rsidRPr="008D7E60">
              <w:rPr>
                <w:sz w:val="20"/>
              </w:rPr>
              <w:t xml:space="preserve">     3 </w:t>
            </w:r>
            <w:permStart w:id="128914409" w:edGrp="everyone"/>
            <w:sdt>
              <w:sdtPr>
                <w:rPr>
                  <w:sz w:val="20"/>
                </w:rPr>
                <w:id w:val="636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8914409"/>
            <w:r w:rsidRPr="008D7E60">
              <w:rPr>
                <w:sz w:val="20"/>
              </w:rPr>
              <w:t xml:space="preserve">     4 </w:t>
            </w:r>
            <w:permStart w:id="653210587" w:edGrp="everyone"/>
            <w:sdt>
              <w:sdtPr>
                <w:rPr>
                  <w:sz w:val="20"/>
                </w:rPr>
                <w:id w:val="20806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53210587"/>
            <w:r w:rsidRPr="008D7E60">
              <w:rPr>
                <w:sz w:val="20"/>
              </w:rPr>
              <w:t xml:space="preserve">     5</w:t>
            </w:r>
            <w:r w:rsidRPr="008D7E60">
              <w:rPr>
                <w:rFonts w:cs="Arial"/>
                <w:sz w:val="20"/>
              </w:rPr>
              <w:t xml:space="preserve"> </w:t>
            </w:r>
            <w:permStart w:id="492055291" w:edGrp="everyone"/>
            <w:sdt>
              <w:sdtPr>
                <w:rPr>
                  <w:rFonts w:cs="Arial"/>
                  <w:sz w:val="20"/>
                </w:rPr>
                <w:id w:val="9170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492055291"/>
            <w:r w:rsidRPr="008D7E60">
              <w:rPr>
                <w:sz w:val="20"/>
              </w:rPr>
              <w:t xml:space="preserve">     6 </w:t>
            </w:r>
            <w:permStart w:id="1734234356" w:edGrp="everyone"/>
            <w:sdt>
              <w:sdtPr>
                <w:rPr>
                  <w:sz w:val="20"/>
                </w:rPr>
                <w:id w:val="-2262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34234356"/>
          </w:p>
        </w:tc>
      </w:tr>
      <w:tr w:rsidR="00587BCB" w:rsidRPr="008D7E60" w14:paraId="1AAF24DD" w14:textId="77777777" w:rsidTr="005167C8">
        <w:trPr>
          <w:cantSplit/>
        </w:trPr>
        <w:tc>
          <w:tcPr>
            <w:tcW w:w="3085" w:type="dxa"/>
            <w:vAlign w:val="center"/>
          </w:tcPr>
          <w:p w14:paraId="1AAF24DB" w14:textId="77777777" w:rsidR="00587BCB" w:rsidRPr="008D7E60" w:rsidRDefault="00587BCB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Lehrbetrieb, Abteilung</w:t>
            </w:r>
          </w:p>
        </w:tc>
        <w:permStart w:id="1665286490" w:edGrp="everyone"/>
        <w:tc>
          <w:tcPr>
            <w:tcW w:w="6095" w:type="dxa"/>
          </w:tcPr>
          <w:p w14:paraId="1AAF24DC" w14:textId="77777777" w:rsidR="00587BCB" w:rsidRPr="00E110BE" w:rsidRDefault="00587BCB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1665286490"/>
          </w:p>
        </w:tc>
      </w:tr>
      <w:tr w:rsidR="00587BCB" w:rsidRPr="008D7E60" w14:paraId="1AAF24E0" w14:textId="77777777" w:rsidTr="005167C8">
        <w:trPr>
          <w:cantSplit/>
        </w:trPr>
        <w:tc>
          <w:tcPr>
            <w:tcW w:w="3085" w:type="dxa"/>
            <w:vAlign w:val="center"/>
          </w:tcPr>
          <w:p w14:paraId="1AAF24DE" w14:textId="77777777" w:rsidR="00587BCB" w:rsidRPr="008D7E60" w:rsidRDefault="00587BCB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 xml:space="preserve">Lernende </w:t>
            </w:r>
            <w:r w:rsidRPr="008D7E60">
              <w:rPr>
                <w:b/>
                <w:sz w:val="20"/>
              </w:rPr>
              <w:t>Person</w:t>
            </w:r>
          </w:p>
        </w:tc>
        <w:permStart w:id="1677469950" w:edGrp="everyone"/>
        <w:tc>
          <w:tcPr>
            <w:tcW w:w="6095" w:type="dxa"/>
          </w:tcPr>
          <w:p w14:paraId="1AAF24DF" w14:textId="77777777" w:rsidR="00587BCB" w:rsidRPr="008D7E60" w:rsidRDefault="00587BCB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677469950"/>
          </w:p>
        </w:tc>
      </w:tr>
      <w:tr w:rsidR="00587BCB" w:rsidRPr="008D7E60" w14:paraId="1AAF24E3" w14:textId="77777777" w:rsidTr="005167C8">
        <w:trPr>
          <w:cantSplit/>
        </w:trPr>
        <w:tc>
          <w:tcPr>
            <w:tcW w:w="3085" w:type="dxa"/>
            <w:vAlign w:val="center"/>
          </w:tcPr>
          <w:p w14:paraId="1AAF24E1" w14:textId="77777777" w:rsidR="00587BCB" w:rsidRPr="008D7E60" w:rsidRDefault="00587BCB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Datum</w:t>
            </w:r>
          </w:p>
        </w:tc>
        <w:permStart w:id="1831106223" w:edGrp="everyone"/>
        <w:tc>
          <w:tcPr>
            <w:tcW w:w="6095" w:type="dxa"/>
          </w:tcPr>
          <w:p w14:paraId="1AAF24E2" w14:textId="77777777" w:rsidR="00587BCB" w:rsidRPr="00BB4A10" w:rsidRDefault="00587BCB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sz w:val="20"/>
              </w:rPr>
            </w:pPr>
            <w:r w:rsidRPr="00BB4A1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A10">
              <w:rPr>
                <w:rFonts w:cs="Arial"/>
                <w:sz w:val="20"/>
              </w:rPr>
              <w:instrText xml:space="preserve"> FORMTEXT </w:instrText>
            </w:r>
            <w:r w:rsidRPr="00BB4A10">
              <w:rPr>
                <w:rFonts w:cs="Arial"/>
                <w:sz w:val="20"/>
              </w:rPr>
            </w:r>
            <w:r w:rsidRPr="00BB4A10">
              <w:rPr>
                <w:rFonts w:cs="Arial"/>
                <w:sz w:val="20"/>
              </w:rPr>
              <w:fldChar w:fldCharType="separate"/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="007E1290">
              <w:rPr>
                <w:rFonts w:cs="Arial"/>
                <w:noProof/>
                <w:sz w:val="20"/>
              </w:rPr>
              <w:t> </w:t>
            </w:r>
            <w:r w:rsidRPr="00BB4A10">
              <w:rPr>
                <w:rFonts w:cs="Arial"/>
                <w:sz w:val="20"/>
              </w:rPr>
              <w:fldChar w:fldCharType="end"/>
            </w:r>
            <w:permEnd w:id="1831106223"/>
          </w:p>
        </w:tc>
      </w:tr>
    </w:tbl>
    <w:p w14:paraId="1AAF24E4" w14:textId="77777777" w:rsidR="00587BCB" w:rsidRPr="008D7E60" w:rsidRDefault="00587BCB" w:rsidP="00587BCB">
      <w:pPr>
        <w:pStyle w:val="RegisterTIT2"/>
        <w:spacing w:line="240" w:lineRule="atLeast"/>
        <w:ind w:right="-2"/>
        <w:rPr>
          <w:rFonts w:ascii="Arial" w:hAnsi="Arial" w:cs="Arial"/>
          <w:b w:val="0"/>
          <w:color w:val="auto"/>
          <w:sz w:val="24"/>
          <w:szCs w:val="24"/>
        </w:rPr>
      </w:pPr>
    </w:p>
    <w:p w14:paraId="1AAF24E5" w14:textId="77777777" w:rsidR="00587BCB" w:rsidRPr="00B016DA" w:rsidRDefault="00587BCB" w:rsidP="00587BCB">
      <w:pPr>
        <w:pStyle w:val="Kopfzeile"/>
        <w:pBdr>
          <w:top w:val="single" w:sz="4" w:space="3" w:color="auto"/>
        </w:pBdr>
        <w:tabs>
          <w:tab w:val="clear" w:pos="4536"/>
          <w:tab w:val="clear" w:pos="9072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 w:rsidRPr="00B016DA">
        <w:rPr>
          <w:rFonts w:cs="Arial"/>
          <w:b/>
          <w:bCs/>
          <w:color w:val="CC0000"/>
          <w:lang w:val="de-CH"/>
        </w:rPr>
        <w:t>Auftrag der lernenden Person</w:t>
      </w:r>
    </w:p>
    <w:p w14:paraId="1AAF24E6" w14:textId="77777777" w:rsidR="00587BCB" w:rsidRPr="008D7E60" w:rsidRDefault="00587BCB" w:rsidP="00587BCB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8D7E60">
        <w:rPr>
          <w:rFonts w:cs="Arial"/>
          <w:bCs/>
          <w:lang w:val="de-CH"/>
        </w:rPr>
        <w:t xml:space="preserve">Das Lernjournal ist Ihr </w:t>
      </w:r>
      <w:r>
        <w:rPr>
          <w:rFonts w:cs="Arial"/>
          <w:b/>
          <w:bCs/>
          <w:lang w:val="de-CH"/>
        </w:rPr>
        <w:t>«</w:t>
      </w:r>
      <w:r w:rsidRPr="008D7E60">
        <w:rPr>
          <w:rFonts w:cs="Arial"/>
          <w:b/>
          <w:bCs/>
          <w:lang w:val="de-CH"/>
        </w:rPr>
        <w:t>Tagebuch</w:t>
      </w:r>
      <w:r>
        <w:rPr>
          <w:rFonts w:cs="Arial"/>
          <w:b/>
          <w:bCs/>
          <w:lang w:val="de-CH"/>
        </w:rPr>
        <w:t>»</w:t>
      </w:r>
      <w:r w:rsidRPr="008D7E60">
        <w:rPr>
          <w:rFonts w:cs="Arial"/>
          <w:bCs/>
          <w:lang w:val="de-CH"/>
        </w:rPr>
        <w:t xml:space="preserve"> </w:t>
      </w:r>
      <w:r>
        <w:rPr>
          <w:rFonts w:cs="Arial"/>
          <w:b/>
          <w:bCs/>
          <w:lang w:val="de-CH"/>
        </w:rPr>
        <w:t>Ihres</w:t>
      </w:r>
      <w:r w:rsidRPr="008D7E60">
        <w:rPr>
          <w:rFonts w:cs="Arial"/>
          <w:b/>
          <w:bCs/>
          <w:lang w:val="de-CH"/>
        </w:rPr>
        <w:t xml:space="preserve"> Lerngeschehen</w:t>
      </w:r>
      <w:r>
        <w:rPr>
          <w:rFonts w:cs="Arial"/>
          <w:b/>
          <w:bCs/>
          <w:lang w:val="de-CH"/>
        </w:rPr>
        <w:t>s</w:t>
      </w:r>
      <w:r w:rsidRPr="008D7E60">
        <w:rPr>
          <w:rFonts w:cs="Arial"/>
          <w:bCs/>
          <w:lang w:val="de-CH"/>
        </w:rPr>
        <w:t xml:space="preserve">. Ausgehend von Situationen, </w:t>
      </w:r>
      <w:r>
        <w:rPr>
          <w:rFonts w:cs="Arial"/>
          <w:bCs/>
          <w:lang w:val="de-CH"/>
        </w:rPr>
        <w:t>die</w:t>
      </w:r>
      <w:r w:rsidRPr="008D7E60">
        <w:rPr>
          <w:rFonts w:cs="Arial"/>
          <w:bCs/>
          <w:lang w:val="de-CH"/>
        </w:rPr>
        <w:t xml:space="preserve"> Sie </w:t>
      </w:r>
      <w:r>
        <w:rPr>
          <w:rFonts w:cs="Arial"/>
          <w:bCs/>
          <w:lang w:val="de-CH"/>
        </w:rPr>
        <w:t>i</w:t>
      </w:r>
      <w:r w:rsidRPr="008D7E60">
        <w:rPr>
          <w:rFonts w:cs="Arial"/>
          <w:bCs/>
          <w:lang w:val="de-CH"/>
        </w:rPr>
        <w:t xml:space="preserve">n </w:t>
      </w:r>
      <w:r>
        <w:rPr>
          <w:rFonts w:cs="Arial"/>
          <w:bCs/>
          <w:lang w:val="de-CH"/>
        </w:rPr>
        <w:t>I</w:t>
      </w:r>
      <w:r w:rsidRPr="008D7E60">
        <w:rPr>
          <w:rFonts w:cs="Arial"/>
          <w:bCs/>
          <w:lang w:val="de-CH"/>
        </w:rPr>
        <w:t xml:space="preserve">hrem Arbeitstag oder während einer Arbeitswoche erlebt haben, </w:t>
      </w:r>
      <w:r w:rsidRPr="008D7E60">
        <w:rPr>
          <w:rFonts w:cs="Arial"/>
          <w:b/>
          <w:bCs/>
          <w:lang w:val="de-CH"/>
        </w:rPr>
        <w:t>beschreiben Sie, worum es in dieser</w:t>
      </w:r>
      <w:r w:rsidRPr="008D7E60">
        <w:rPr>
          <w:rFonts w:cs="Arial"/>
          <w:bCs/>
          <w:lang w:val="de-CH"/>
        </w:rPr>
        <w:t xml:space="preserve"> </w:t>
      </w:r>
      <w:r w:rsidRPr="008D7E60">
        <w:rPr>
          <w:rFonts w:cs="Arial"/>
          <w:b/>
          <w:bCs/>
          <w:lang w:val="de-CH"/>
        </w:rPr>
        <w:t>Situation</w:t>
      </w:r>
      <w:r>
        <w:rPr>
          <w:rFonts w:cs="Arial"/>
          <w:b/>
          <w:bCs/>
          <w:lang w:val="de-CH"/>
        </w:rPr>
        <w:t xml:space="preserve"> </w:t>
      </w:r>
      <w:r w:rsidRPr="008D7E60">
        <w:rPr>
          <w:rFonts w:cs="Arial"/>
          <w:b/>
          <w:bCs/>
          <w:lang w:val="de-CH"/>
        </w:rPr>
        <w:t>/</w:t>
      </w:r>
      <w:r>
        <w:rPr>
          <w:rFonts w:cs="Arial"/>
          <w:b/>
          <w:bCs/>
          <w:lang w:val="de-CH"/>
        </w:rPr>
        <w:t xml:space="preserve"> </w:t>
      </w:r>
      <w:r w:rsidRPr="008D7E60">
        <w:rPr>
          <w:rFonts w:cs="Arial"/>
          <w:b/>
          <w:bCs/>
          <w:lang w:val="de-CH"/>
        </w:rPr>
        <w:t>Aufgabe ging</w:t>
      </w:r>
      <w:r w:rsidRPr="008D7E60">
        <w:rPr>
          <w:rFonts w:cs="Arial"/>
          <w:bCs/>
          <w:lang w:val="de-CH"/>
        </w:rPr>
        <w:t xml:space="preserve"> und </w:t>
      </w:r>
      <w:r w:rsidRPr="008D7E60">
        <w:rPr>
          <w:rFonts w:cs="Arial"/>
          <w:b/>
          <w:bCs/>
          <w:lang w:val="de-CH"/>
        </w:rPr>
        <w:t xml:space="preserve">wie Sie </w:t>
      </w:r>
      <w:r>
        <w:rPr>
          <w:rFonts w:cs="Arial"/>
          <w:b/>
          <w:bCs/>
          <w:lang w:val="de-CH"/>
        </w:rPr>
        <w:t>sie</w:t>
      </w:r>
      <w:r w:rsidRPr="008D7E60">
        <w:rPr>
          <w:rFonts w:cs="Arial"/>
          <w:b/>
          <w:bCs/>
          <w:lang w:val="de-CH"/>
        </w:rPr>
        <w:t xml:space="preserve"> bewältigt haben</w:t>
      </w:r>
      <w:r w:rsidRPr="008D7E60">
        <w:rPr>
          <w:rFonts w:cs="Arial"/>
          <w:bCs/>
          <w:lang w:val="de-CH"/>
        </w:rPr>
        <w:t xml:space="preserve">. Fragen Sie sich, welche Kenntnisse, welche Fähigkeiten und Haltungen Sie einsetzen mussten und was Ihnen geholfen hat, die Situation zu meistern. Der Bildungsplan FaGe gibt Ihnen dazu Hilfestellung. </w:t>
      </w:r>
      <w:r>
        <w:rPr>
          <w:rFonts w:cs="Arial"/>
          <w:bCs/>
          <w:lang w:val="de-CH"/>
        </w:rPr>
        <w:t>Siehe auch Register H, 2.2.</w:t>
      </w:r>
    </w:p>
    <w:p w14:paraId="1AAF24E7" w14:textId="77777777" w:rsidR="00587BCB" w:rsidRDefault="00587BCB" w:rsidP="00587BCB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</w:p>
    <w:p w14:paraId="5E182FF4" w14:textId="77777777" w:rsidR="00AC5B26" w:rsidRDefault="00AC5B26" w:rsidP="00AC5B26">
      <w:pPr>
        <w:pStyle w:val="Kopfzeile"/>
        <w:pBdr>
          <w:top w:val="single" w:sz="4" w:space="3" w:color="auto"/>
        </w:pBdr>
        <w:tabs>
          <w:tab w:val="clear" w:pos="4536"/>
          <w:tab w:val="clear" w:pos="9072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>
        <w:rPr>
          <w:rFonts w:cs="Arial"/>
          <w:b/>
          <w:bCs/>
          <w:color w:val="CC0000"/>
          <w:lang w:val="de-CH"/>
        </w:rPr>
        <w:t>Thema</w:t>
      </w:r>
    </w:p>
    <w:permStart w:id="791625172" w:edGrp="everyone"/>
    <w:p w14:paraId="60F4984D" w14:textId="77777777" w:rsidR="00AC5B26" w:rsidRDefault="00AC5B26" w:rsidP="00AC5B26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8D7E6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7E60">
        <w:rPr>
          <w:rFonts w:cs="Arial"/>
        </w:rPr>
        <w:instrText xml:space="preserve"> FORMTEXT </w:instrText>
      </w:r>
      <w:r w:rsidRPr="008D7E60">
        <w:rPr>
          <w:rFonts w:cs="Arial"/>
        </w:rPr>
      </w:r>
      <w:r w:rsidRPr="008D7E60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8D7E60">
        <w:rPr>
          <w:rFonts w:cs="Arial"/>
        </w:rPr>
        <w:fldChar w:fldCharType="end"/>
      </w:r>
    </w:p>
    <w:permEnd w:id="791625172"/>
    <w:p w14:paraId="1AAF24E8" w14:textId="77777777" w:rsidR="00587BCB" w:rsidRPr="00BF6391" w:rsidRDefault="00587BCB" w:rsidP="00587BCB">
      <w:pPr>
        <w:pStyle w:val="Kopfzeile"/>
        <w:pBdr>
          <w:top w:val="single" w:sz="4" w:space="3" w:color="auto"/>
        </w:pBdr>
        <w:tabs>
          <w:tab w:val="clear" w:pos="4536"/>
          <w:tab w:val="clear" w:pos="9072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 w:rsidRPr="00BF6391">
        <w:rPr>
          <w:rFonts w:cs="Arial"/>
          <w:b/>
          <w:bCs/>
          <w:color w:val="CC0000"/>
          <w:lang w:val="de-CH"/>
        </w:rPr>
        <w:t xml:space="preserve">Situationsbeschreibung </w:t>
      </w:r>
    </w:p>
    <w:p w14:paraId="1AAF24E9" w14:textId="77777777" w:rsidR="00587BCB" w:rsidRDefault="00587BCB" w:rsidP="00587BCB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</w:rPr>
      </w:pPr>
      <w:r w:rsidRPr="00BF6391">
        <w:rPr>
          <w:rFonts w:cs="Arial"/>
          <w:bCs/>
          <w:lang w:val="de-CH"/>
        </w:rPr>
        <w:t>Worum ging es in dieser Situation / Aufgabe, wie haben Sie diese Aufgabe bewältigt?</w:t>
      </w:r>
      <w:r w:rsidRPr="00BF6391">
        <w:rPr>
          <w:rFonts w:cs="Arial"/>
        </w:rPr>
        <w:t xml:space="preserve"> </w:t>
      </w:r>
    </w:p>
    <w:permStart w:id="189874533" w:edGrp="everyone"/>
    <w:p w14:paraId="1AAF24ED" w14:textId="6FA5C7E2" w:rsidR="00F52F77" w:rsidRPr="00587BCB" w:rsidRDefault="00587BCB" w:rsidP="00AC5B26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</w:pPr>
      <w:r w:rsidRPr="00BF6391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391">
        <w:rPr>
          <w:rFonts w:cs="Arial"/>
        </w:rPr>
        <w:instrText xml:space="preserve"> FORMTEXT </w:instrText>
      </w:r>
      <w:r w:rsidRPr="00BF6391">
        <w:rPr>
          <w:rFonts w:cs="Arial"/>
        </w:rPr>
      </w:r>
      <w:r w:rsidRPr="00BF6391">
        <w:rPr>
          <w:rFonts w:cs="Arial"/>
        </w:rPr>
        <w:fldChar w:fldCharType="separate"/>
      </w:r>
      <w:r w:rsidR="007E1290">
        <w:rPr>
          <w:rFonts w:cs="Arial"/>
          <w:noProof/>
        </w:rPr>
        <w:t> </w:t>
      </w:r>
      <w:r w:rsidR="007E1290">
        <w:rPr>
          <w:rFonts w:cs="Arial"/>
          <w:noProof/>
        </w:rPr>
        <w:t> </w:t>
      </w:r>
      <w:r w:rsidR="007E1290">
        <w:rPr>
          <w:rFonts w:cs="Arial"/>
          <w:noProof/>
        </w:rPr>
        <w:t> </w:t>
      </w:r>
      <w:r w:rsidR="007E1290">
        <w:rPr>
          <w:rFonts w:cs="Arial"/>
          <w:noProof/>
        </w:rPr>
        <w:t> </w:t>
      </w:r>
      <w:r w:rsidR="007E1290">
        <w:rPr>
          <w:rFonts w:cs="Arial"/>
          <w:noProof/>
        </w:rPr>
        <w:t> </w:t>
      </w:r>
      <w:r w:rsidRPr="00BF6391">
        <w:rPr>
          <w:rFonts w:cs="Arial"/>
        </w:rPr>
        <w:fldChar w:fldCharType="end"/>
      </w:r>
      <w:permEnd w:id="189874533"/>
    </w:p>
    <w:sectPr w:rsidR="00F52F77" w:rsidRPr="00587BCB" w:rsidSect="00587BCB">
      <w:headerReference w:type="default" r:id="rId8"/>
      <w:headerReference w:type="first" r:id="rId9"/>
      <w:footerReference w:type="first" r:id="rId10"/>
      <w:pgSz w:w="11906" w:h="16838" w:code="9"/>
      <w:pgMar w:top="2268" w:right="1418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8E13" w14:textId="77777777" w:rsidR="000349B2" w:rsidRDefault="000349B2">
      <w:r>
        <w:separator/>
      </w:r>
    </w:p>
  </w:endnote>
  <w:endnote w:type="continuationSeparator" w:id="0">
    <w:p w14:paraId="6F38A16B" w14:textId="77777777" w:rsidR="000349B2" w:rsidRDefault="0003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630 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4F4" w14:textId="77777777" w:rsidR="006E641A" w:rsidRPr="00023800" w:rsidRDefault="006E641A" w:rsidP="00AC5B26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OdA Gesundheit und Soziales Graubünden</w:t>
    </w:r>
  </w:p>
  <w:p w14:paraId="1AAF24F5" w14:textId="77777777" w:rsidR="006E641A" w:rsidRPr="006E641A" w:rsidRDefault="006E641A" w:rsidP="00AC5B26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Gäuggelistrasse 7, 7000 Chur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081 256 70 40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info@oda-gs.gr.ch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www.oda-gs.gr.ch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2C22" w14:textId="77777777" w:rsidR="000349B2" w:rsidRDefault="000349B2">
      <w:r>
        <w:separator/>
      </w:r>
    </w:p>
  </w:footnote>
  <w:footnote w:type="continuationSeparator" w:id="0">
    <w:p w14:paraId="1578C4AA" w14:textId="77777777" w:rsidR="000349B2" w:rsidRDefault="0003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4F2" w14:textId="77777777" w:rsidR="004A3501" w:rsidRDefault="004A3501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E1290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4F3" w14:textId="77777777" w:rsidR="00F14292" w:rsidRPr="006E641A" w:rsidRDefault="006E641A" w:rsidP="006E641A">
    <w:pPr>
      <w:pStyle w:val="Kopfzeile"/>
      <w:jc w:val="left"/>
    </w:pPr>
    <w:r w:rsidRPr="006E641A">
      <w:rPr>
        <w:noProof/>
        <w:sz w:val="18"/>
        <w:szCs w:val="24"/>
        <w:lang w:val="de-CH" w:eastAsia="de-CH"/>
      </w:rPr>
      <w:drawing>
        <wp:anchor distT="0" distB="0" distL="114300" distR="114300" simplePos="0" relativeHeight="251659264" behindDoc="1" locked="0" layoutInCell="1" allowOverlap="1" wp14:anchorId="1AAF24F6" wp14:editId="1AAF24F7">
          <wp:simplePos x="0" y="0"/>
          <wp:positionH relativeFrom="column">
            <wp:posOffset>5715</wp:posOffset>
          </wp:positionH>
          <wp:positionV relativeFrom="paragraph">
            <wp:posOffset>118745</wp:posOffset>
          </wp:positionV>
          <wp:extent cx="1625600" cy="647700"/>
          <wp:effectExtent l="0" t="0" r="0" b="0"/>
          <wp:wrapNone/>
          <wp:docPr id="1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0F6A"/>
    <w:multiLevelType w:val="multilevel"/>
    <w:tmpl w:val="1F60131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82363EC"/>
    <w:multiLevelType w:val="hybridMultilevel"/>
    <w:tmpl w:val="5B508D2C"/>
    <w:lvl w:ilvl="0" w:tplc="4C107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C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82158">
    <w:abstractNumId w:val="0"/>
  </w:num>
  <w:num w:numId="2" w16cid:durableId="1273593648">
    <w:abstractNumId w:val="0"/>
  </w:num>
  <w:num w:numId="3" w16cid:durableId="83973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NadA1uAVigMiP/m4uSDaxsre7coWVJtQXOpHdZVoHttc81uNci3cVKDGqsJZC5r/Mxsez4W6duARTD32Cy0Dg==" w:salt="GviBxSdj3iAT+VKP1YbDKA==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CB"/>
    <w:rsid w:val="00026BC9"/>
    <w:rsid w:val="000349B2"/>
    <w:rsid w:val="00040D97"/>
    <w:rsid w:val="0012278B"/>
    <w:rsid w:val="001339EB"/>
    <w:rsid w:val="00160C71"/>
    <w:rsid w:val="001B3B82"/>
    <w:rsid w:val="002036B8"/>
    <w:rsid w:val="00265E0B"/>
    <w:rsid w:val="002D0531"/>
    <w:rsid w:val="00313467"/>
    <w:rsid w:val="00325D99"/>
    <w:rsid w:val="0033531A"/>
    <w:rsid w:val="003777F5"/>
    <w:rsid w:val="00377CF9"/>
    <w:rsid w:val="00385AC3"/>
    <w:rsid w:val="003C5695"/>
    <w:rsid w:val="00443E7C"/>
    <w:rsid w:val="00483A28"/>
    <w:rsid w:val="004A3501"/>
    <w:rsid w:val="004E76C5"/>
    <w:rsid w:val="0052389F"/>
    <w:rsid w:val="00570CD8"/>
    <w:rsid w:val="00583A62"/>
    <w:rsid w:val="00587BCB"/>
    <w:rsid w:val="00611E70"/>
    <w:rsid w:val="00681E0E"/>
    <w:rsid w:val="006E641A"/>
    <w:rsid w:val="00781813"/>
    <w:rsid w:val="007B27B0"/>
    <w:rsid w:val="007E1290"/>
    <w:rsid w:val="00831F46"/>
    <w:rsid w:val="00863386"/>
    <w:rsid w:val="00867DB7"/>
    <w:rsid w:val="008F526D"/>
    <w:rsid w:val="009B2F08"/>
    <w:rsid w:val="009C688A"/>
    <w:rsid w:val="009F2BDE"/>
    <w:rsid w:val="00AB48F2"/>
    <w:rsid w:val="00AB5FEA"/>
    <w:rsid w:val="00AC5B26"/>
    <w:rsid w:val="00B14D9E"/>
    <w:rsid w:val="00C42544"/>
    <w:rsid w:val="00C82A61"/>
    <w:rsid w:val="00C96681"/>
    <w:rsid w:val="00DE1960"/>
    <w:rsid w:val="00E060EC"/>
    <w:rsid w:val="00E32C34"/>
    <w:rsid w:val="00E351AF"/>
    <w:rsid w:val="00E52E34"/>
    <w:rsid w:val="00E82753"/>
    <w:rsid w:val="00F14292"/>
    <w:rsid w:val="00F52F77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AF24D5"/>
  <w15:docId w15:val="{CA8FC948-5DB7-49E0-9327-5C2820F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BCB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2BDE"/>
    <w:pPr>
      <w:keepNext/>
      <w:numPr>
        <w:numId w:val="2"/>
      </w:numPr>
      <w:spacing w:before="120" w:after="60" w:line="240" w:lineRule="atLeast"/>
      <w:outlineLvl w:val="0"/>
    </w:pPr>
    <w:rPr>
      <w:rFonts w:cs="Arial"/>
      <w:b/>
      <w:bCs/>
      <w:kern w:val="32"/>
      <w:sz w:val="18"/>
      <w:szCs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9B2F08"/>
    <w:pPr>
      <w:tabs>
        <w:tab w:val="left" w:pos="3969"/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  <w:rPr>
      <w:sz w:val="20"/>
    </w:rPr>
  </w:style>
  <w:style w:type="paragraph" w:styleId="Fuzeile">
    <w:name w:val="footer"/>
    <w:basedOn w:val="Standard"/>
    <w:rsid w:val="00F14292"/>
    <w:pPr>
      <w:tabs>
        <w:tab w:val="center" w:pos="4536"/>
        <w:tab w:val="right" w:pos="9072"/>
      </w:tabs>
    </w:pPr>
    <w:rPr>
      <w:lang w:val="de-CH"/>
    </w:rPr>
  </w:style>
  <w:style w:type="paragraph" w:customStyle="1" w:styleId="Formatvorlage1">
    <w:name w:val="Formatvorlage1"/>
    <w:basedOn w:val="berschrift1"/>
    <w:autoRedefine/>
    <w:rsid w:val="00E82753"/>
    <w:rPr>
      <w:sz w:val="24"/>
    </w:rPr>
  </w:style>
  <w:style w:type="character" w:styleId="Seitenzahl">
    <w:name w:val="page number"/>
    <w:basedOn w:val="Absatz-Standardschriftart"/>
    <w:rsid w:val="001B3B82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rsid w:val="00377CF9"/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rsid w:val="00377CF9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587BCB"/>
    <w:rPr>
      <w:rFonts w:ascii="Arial" w:hAnsi="Arial"/>
      <w:lang w:val="de-DE" w:eastAsia="de-DE"/>
    </w:rPr>
  </w:style>
  <w:style w:type="paragraph" w:customStyle="1" w:styleId="RegisterTIT2">
    <w:name w:val="Register TIT2"/>
    <w:basedOn w:val="Standard"/>
    <w:uiPriority w:val="99"/>
    <w:rsid w:val="00587BCB"/>
    <w:pPr>
      <w:tabs>
        <w:tab w:val="left" w:pos="214"/>
      </w:tabs>
      <w:autoSpaceDE w:val="0"/>
      <w:autoSpaceDN w:val="0"/>
      <w:adjustRightInd w:val="0"/>
      <w:spacing w:line="290" w:lineRule="atLeast"/>
      <w:textAlignment w:val="center"/>
    </w:pPr>
    <w:rPr>
      <w:rFonts w:ascii="LTUnivers 630 BasicBold" w:eastAsia="Calibri" w:hAnsi="LTUnivers 630 BasicBold" w:cs="LTUnivers 630 BasicBold"/>
      <w:b/>
      <w:bCs/>
      <w:color w:val="495593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Administration\Brief%20mit%20Platzhal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FADB-30FE-414D-9044-F916E1BD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Platzhalter</Template>
  <TotalTime>0</TotalTime>
  <Pages>1</Pages>
  <Words>125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Scholz Pia</dc:creator>
  <cp:lastModifiedBy>Pia Scholz</cp:lastModifiedBy>
  <cp:revision>10</cp:revision>
  <cp:lastPrinted>2021-06-08T09:35:00Z</cp:lastPrinted>
  <dcterms:created xsi:type="dcterms:W3CDTF">2021-06-08T09:24:00Z</dcterms:created>
  <dcterms:modified xsi:type="dcterms:W3CDTF">2023-02-09T15:20:00Z</dcterms:modified>
</cp:coreProperties>
</file>